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D" w:rsidRDefault="00E03BFD" w:rsidP="005B0F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0F2C">
        <w:rPr>
          <w:rFonts w:ascii="Times New Roman" w:hAnsi="Times New Roman"/>
          <w:b/>
          <w:sz w:val="28"/>
          <w:szCs w:val="28"/>
          <w:u w:val="single"/>
        </w:rPr>
        <w:t>Структура МБУК «ЦКР село Чуево»</w:t>
      </w:r>
    </w:p>
    <w:p w:rsidR="00E03BFD" w:rsidRDefault="00E03BFD" w:rsidP="005B0F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465.75pt">
            <v:imagedata r:id="rId4" o:title=""/>
          </v:shape>
        </w:pict>
      </w:r>
    </w:p>
    <w:p w:rsidR="00E03BFD" w:rsidRPr="005B0F2C" w:rsidRDefault="00E03BFD" w:rsidP="005B0F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03BFD" w:rsidRPr="005B0F2C" w:rsidSect="005B0F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43"/>
    <w:rsid w:val="0000324C"/>
    <w:rsid w:val="00057D4F"/>
    <w:rsid w:val="000D4CE9"/>
    <w:rsid w:val="001347A9"/>
    <w:rsid w:val="002159C8"/>
    <w:rsid w:val="002B30AD"/>
    <w:rsid w:val="004D0215"/>
    <w:rsid w:val="005B0F2C"/>
    <w:rsid w:val="00835643"/>
    <w:rsid w:val="00A5779A"/>
    <w:rsid w:val="00B34BCB"/>
    <w:rsid w:val="00B90A59"/>
    <w:rsid w:val="00D314E8"/>
    <w:rsid w:val="00E03BFD"/>
    <w:rsid w:val="00E8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5</cp:revision>
  <dcterms:created xsi:type="dcterms:W3CDTF">2019-06-30T13:18:00Z</dcterms:created>
  <dcterms:modified xsi:type="dcterms:W3CDTF">2019-07-05T13:58:00Z</dcterms:modified>
</cp:coreProperties>
</file>